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302"/>
      </w:tblGrid>
      <w:tr w:rsidR="001D066E" w:rsidRPr="007F5146">
        <w:trPr>
          <w:trHeight w:hRule="exact" w:val="2722"/>
        </w:trPr>
        <w:tc>
          <w:tcPr>
            <w:tcW w:w="7302" w:type="dxa"/>
          </w:tcPr>
          <w:p w:rsidR="000D32EE" w:rsidRDefault="000D32EE" w:rsidP="000D32EE">
            <w:pPr>
              <w:pStyle w:val="RMModtager"/>
            </w:pPr>
            <w:r>
              <w:tab/>
            </w:r>
          </w:p>
          <w:p w:rsidR="001D066E" w:rsidRDefault="001D066E" w:rsidP="000D32EE">
            <w:pPr>
              <w:pStyle w:val="RMModtager"/>
            </w:pPr>
          </w:p>
          <w:p w:rsidR="000D32EE" w:rsidRDefault="000D32EE" w:rsidP="000D32EE">
            <w:pPr>
              <w:pStyle w:val="RMModtager"/>
            </w:pPr>
          </w:p>
          <w:p w:rsidR="000D32EE" w:rsidRDefault="000D32EE" w:rsidP="000D32EE">
            <w:pPr>
              <w:pStyle w:val="RMModtager"/>
            </w:pPr>
          </w:p>
          <w:p w:rsidR="000D32EE" w:rsidRDefault="000D32EE" w:rsidP="000D32EE">
            <w:pPr>
              <w:pStyle w:val="RMModtager"/>
            </w:pPr>
          </w:p>
        </w:tc>
      </w:tr>
    </w:tbl>
    <w:tbl>
      <w:tblPr>
        <w:tblStyle w:val="Tabel-Gitter"/>
        <w:tblpPr w:leftFromText="284" w:rightFromText="284" w:vertAnchor="page" w:horzAnchor="page" w:tblpX="8506" w:tblpY="57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</w:tblGrid>
      <w:tr w:rsidR="00FF30DB" w:rsidRPr="000D32EE">
        <w:trPr>
          <w:trHeight w:hRule="exact" w:val="9696"/>
        </w:trPr>
        <w:tc>
          <w:tcPr>
            <w:tcW w:w="2892" w:type="dxa"/>
          </w:tcPr>
          <w:p w:rsidR="00FF30DB" w:rsidRPr="00877CCA" w:rsidRDefault="00FF30DB" w:rsidP="00A474F8">
            <w:pPr>
              <w:pStyle w:val="RMBrevinfo"/>
            </w:pPr>
            <w:r w:rsidRPr="00877CCA">
              <w:t xml:space="preserve">Dato </w:t>
            </w:r>
            <w:r w:rsidRPr="00877CCA">
              <w:fldChar w:fldCharType="begin"/>
            </w:r>
            <w:r w:rsidRPr="00877CCA">
              <w:instrText xml:space="preserve"> CREATEDATE  \@ "dd.MM.yyyy" \* MERGEFORMAT </w:instrText>
            </w:r>
            <w:r w:rsidRPr="00877CCA">
              <w:fldChar w:fldCharType="separate"/>
            </w:r>
            <w:r w:rsidR="0059417F">
              <w:t>30</w:t>
            </w:r>
            <w:r w:rsidR="000E03A7">
              <w:t>.06.2016</w:t>
            </w:r>
            <w:r w:rsidRPr="00877CCA">
              <w:fldChar w:fldCharType="end"/>
            </w:r>
          </w:p>
          <w:p w:rsidR="00FF30DB" w:rsidRPr="00877CCA" w:rsidRDefault="00FF30DB" w:rsidP="00A474F8">
            <w:pPr>
              <w:pStyle w:val="RMBrevinfo"/>
            </w:pPr>
          </w:p>
          <w:p w:rsidR="00FF30DB" w:rsidRPr="000D32EE" w:rsidRDefault="0011727A" w:rsidP="00A474F8">
            <w:pPr>
              <w:pStyle w:val="RMBrevinfo"/>
            </w:pPr>
            <w:r w:rsidRPr="000D32EE">
              <w:t xml:space="preserve">Tel. +45 </w:t>
            </w:r>
            <w:r w:rsidR="000D32EE" w:rsidRPr="000D32EE">
              <w:t>78740790</w:t>
            </w:r>
          </w:p>
          <w:p w:rsidR="00FF30DB" w:rsidRPr="000D32EE" w:rsidRDefault="000D32EE" w:rsidP="00A474F8">
            <w:pPr>
              <w:pStyle w:val="RMBrevinfo"/>
            </w:pPr>
            <w:r w:rsidRPr="000D32EE">
              <w:t>Peder.</w:t>
            </w:r>
            <w:r>
              <w:t>viborg</w:t>
            </w:r>
            <w:r w:rsidR="0011727A" w:rsidRPr="000D32EE">
              <w:t>@stab.rm.dk</w:t>
            </w:r>
          </w:p>
          <w:p w:rsidR="00FF30DB" w:rsidRPr="000D32EE" w:rsidRDefault="00FF30DB" w:rsidP="00A474F8">
            <w:pPr>
              <w:pStyle w:val="RMBrevinfo"/>
            </w:pPr>
          </w:p>
          <w:p w:rsidR="00FF30DB" w:rsidRPr="000D32EE" w:rsidRDefault="00FF30DB" w:rsidP="00BC60E8">
            <w:pPr>
              <w:pStyle w:val="RMBrevinfo"/>
            </w:pPr>
            <w:bookmarkStart w:id="0" w:name="_GoBack"/>
            <w:bookmarkEnd w:id="0"/>
            <w:r w:rsidRPr="000D32EE">
              <w:t xml:space="preserve">Side </w:t>
            </w:r>
            <w:r w:rsidRPr="00877CCA">
              <w:fldChar w:fldCharType="begin"/>
            </w:r>
            <w:r w:rsidRPr="000D32EE">
              <w:instrText xml:space="preserve"> PAGE </w:instrText>
            </w:r>
            <w:r w:rsidRPr="00877CCA">
              <w:fldChar w:fldCharType="separate"/>
            </w:r>
            <w:r w:rsidRPr="000D32EE">
              <w:t>1</w:t>
            </w:r>
            <w:r w:rsidRPr="00877CCA">
              <w:fldChar w:fldCharType="end"/>
            </w:r>
          </w:p>
        </w:tc>
      </w:tr>
    </w:tbl>
    <w:p w:rsidR="000D32EE" w:rsidRDefault="000D32EE" w:rsidP="000D32EE">
      <w:r>
        <w:tab/>
      </w:r>
    </w:p>
    <w:p w:rsidR="000D32EE" w:rsidRDefault="000D32EE" w:rsidP="000D32EE">
      <w:pPr>
        <w:rPr>
          <w:b/>
          <w:sz w:val="28"/>
          <w:szCs w:val="28"/>
        </w:rPr>
      </w:pPr>
    </w:p>
    <w:p w:rsidR="000D32EE" w:rsidRPr="000D32EE" w:rsidRDefault="000D32EE" w:rsidP="000D32EE">
      <w:pPr>
        <w:rPr>
          <w:b/>
          <w:sz w:val="28"/>
          <w:szCs w:val="28"/>
        </w:rPr>
      </w:pPr>
      <w:r w:rsidRPr="000D32EE">
        <w:rPr>
          <w:b/>
          <w:sz w:val="28"/>
          <w:szCs w:val="28"/>
        </w:rPr>
        <w:t>Karrieredag - for medicinstuderende og yngre læger</w:t>
      </w:r>
    </w:p>
    <w:p w:rsidR="000D32EE" w:rsidRDefault="000D32EE" w:rsidP="000D32EE"/>
    <w:p w:rsidR="009751B3" w:rsidRDefault="000D32EE" w:rsidP="000D32EE">
      <w:pPr>
        <w:rPr>
          <w:sz w:val="24"/>
        </w:rPr>
      </w:pPr>
      <w:r w:rsidRPr="000D32EE">
        <w:rPr>
          <w:sz w:val="24"/>
        </w:rPr>
        <w:t>Region Midtjylland afholder fredag den 25. november 2016</w:t>
      </w:r>
      <w:r w:rsidR="009751B3">
        <w:rPr>
          <w:sz w:val="24"/>
        </w:rPr>
        <w:t>:</w:t>
      </w:r>
    </w:p>
    <w:p w:rsidR="009751B3" w:rsidRDefault="009751B3" w:rsidP="000D32EE">
      <w:pPr>
        <w:rPr>
          <w:sz w:val="24"/>
        </w:rPr>
      </w:pPr>
    </w:p>
    <w:p w:rsidR="000D32EE" w:rsidRPr="000D32EE" w:rsidRDefault="000D32EE" w:rsidP="000D32EE">
      <w:pPr>
        <w:rPr>
          <w:sz w:val="24"/>
        </w:rPr>
      </w:pPr>
      <w:r w:rsidRPr="009751B3">
        <w:rPr>
          <w:b/>
          <w:sz w:val="24"/>
        </w:rPr>
        <w:t>Karrieredag - for medicinstuderende og yngre læger</w:t>
      </w:r>
      <w:r w:rsidRPr="000D32EE">
        <w:rPr>
          <w:sz w:val="24"/>
        </w:rPr>
        <w:t>.</w:t>
      </w:r>
    </w:p>
    <w:p w:rsidR="000D32EE" w:rsidRPr="000D32EE" w:rsidRDefault="000D32EE" w:rsidP="000D32EE">
      <w:pPr>
        <w:rPr>
          <w:sz w:val="24"/>
        </w:rPr>
      </w:pPr>
    </w:p>
    <w:p w:rsidR="000D32EE" w:rsidRPr="000D32EE" w:rsidRDefault="000D32EE" w:rsidP="000D32EE">
      <w:pPr>
        <w:rPr>
          <w:sz w:val="24"/>
        </w:rPr>
      </w:pPr>
      <w:r w:rsidRPr="000D32EE">
        <w:rPr>
          <w:sz w:val="24"/>
        </w:rPr>
        <w:t>Arrangementet afholdes på Aarhus Universitetshospital, Skejby.</w:t>
      </w:r>
    </w:p>
    <w:p w:rsidR="000D32EE" w:rsidRDefault="000D32EE" w:rsidP="000D32EE">
      <w:pPr>
        <w:rPr>
          <w:sz w:val="24"/>
        </w:rPr>
      </w:pPr>
    </w:p>
    <w:p w:rsidR="0059417F" w:rsidRDefault="0059417F" w:rsidP="000D32EE">
      <w:pPr>
        <w:rPr>
          <w:b/>
          <w:sz w:val="24"/>
        </w:rPr>
      </w:pPr>
      <w:r w:rsidRPr="0059417F">
        <w:rPr>
          <w:b/>
          <w:sz w:val="24"/>
        </w:rPr>
        <w:t>Programmet for dagen ser således ud:</w:t>
      </w:r>
    </w:p>
    <w:p w:rsidR="0059417F" w:rsidRPr="0059417F" w:rsidRDefault="0059417F" w:rsidP="000D32EE">
      <w:pPr>
        <w:rPr>
          <w:b/>
          <w:sz w:val="22"/>
          <w:szCs w:val="22"/>
        </w:rPr>
      </w:pPr>
    </w:p>
    <w:p w:rsidR="0059417F" w:rsidRDefault="0059417F" w:rsidP="0059417F">
      <w:pPr>
        <w:spacing w:line="240" w:lineRule="auto"/>
        <w:rPr>
          <w:rFonts w:cs="Arial"/>
          <w:sz w:val="22"/>
          <w:szCs w:val="22"/>
          <w:lang w:eastAsia="da-DK"/>
        </w:rPr>
      </w:pPr>
      <w:r w:rsidRPr="0059417F">
        <w:rPr>
          <w:rFonts w:cs="Arial"/>
          <w:sz w:val="22"/>
          <w:szCs w:val="22"/>
          <w:lang w:eastAsia="da-DK"/>
        </w:rPr>
        <w:t>14.30: Kaffe og kage udenfor auditorierne ved hovedindgangen</w:t>
      </w:r>
    </w:p>
    <w:p w:rsidR="0059417F" w:rsidRPr="0059417F" w:rsidRDefault="0059417F" w:rsidP="0059417F">
      <w:pPr>
        <w:spacing w:line="240" w:lineRule="auto"/>
        <w:rPr>
          <w:rFonts w:cs="Arial"/>
          <w:sz w:val="22"/>
          <w:szCs w:val="22"/>
          <w:lang w:eastAsia="da-DK"/>
        </w:rPr>
      </w:pPr>
    </w:p>
    <w:p w:rsidR="0059417F" w:rsidRPr="0059417F" w:rsidRDefault="0059417F" w:rsidP="0059417F">
      <w:pPr>
        <w:spacing w:line="240" w:lineRule="auto"/>
        <w:rPr>
          <w:rFonts w:cs="Arial"/>
          <w:sz w:val="22"/>
          <w:szCs w:val="22"/>
          <w:lang w:eastAsia="da-DK"/>
        </w:rPr>
      </w:pPr>
      <w:r w:rsidRPr="0059417F">
        <w:rPr>
          <w:rFonts w:cs="Arial"/>
          <w:sz w:val="22"/>
          <w:szCs w:val="22"/>
          <w:lang w:eastAsia="da-DK"/>
        </w:rPr>
        <w:t>15.00: Oplæg i auditoriet</w:t>
      </w:r>
    </w:p>
    <w:p w:rsidR="0059417F" w:rsidRPr="0059417F" w:rsidRDefault="0059417F" w:rsidP="0059417F">
      <w:pPr>
        <w:numPr>
          <w:ilvl w:val="0"/>
          <w:numId w:val="11"/>
        </w:numPr>
        <w:spacing w:line="240" w:lineRule="auto"/>
        <w:rPr>
          <w:rFonts w:cs="Arial"/>
          <w:sz w:val="22"/>
          <w:szCs w:val="22"/>
          <w:lang w:eastAsia="da-DK"/>
        </w:rPr>
      </w:pPr>
      <w:r w:rsidRPr="0059417F">
        <w:rPr>
          <w:rFonts w:cs="Arial"/>
          <w:sz w:val="22"/>
          <w:szCs w:val="22"/>
          <w:lang w:eastAsia="da-DK"/>
        </w:rPr>
        <w:t>Velkomst ved Berit Handberg, sekretariatschef i Videreuddannelsessekretariat Nord</w:t>
      </w:r>
    </w:p>
    <w:p w:rsidR="0059417F" w:rsidRPr="0059417F" w:rsidRDefault="0059417F" w:rsidP="0059417F">
      <w:pPr>
        <w:numPr>
          <w:ilvl w:val="0"/>
          <w:numId w:val="11"/>
        </w:numPr>
        <w:spacing w:line="240" w:lineRule="auto"/>
        <w:rPr>
          <w:rFonts w:cs="Arial"/>
          <w:sz w:val="22"/>
          <w:szCs w:val="22"/>
          <w:lang w:eastAsia="da-DK"/>
        </w:rPr>
      </w:pPr>
      <w:r w:rsidRPr="0059417F">
        <w:rPr>
          <w:rFonts w:cs="Arial"/>
          <w:sz w:val="22"/>
          <w:szCs w:val="22"/>
          <w:lang w:eastAsia="da-DK"/>
        </w:rPr>
        <w:t>'Historier og myter om karrierevalg' ved Videreuddannelsessekretariatet</w:t>
      </w:r>
    </w:p>
    <w:p w:rsidR="0059417F" w:rsidRPr="0059417F" w:rsidRDefault="0059417F" w:rsidP="0059417F">
      <w:pPr>
        <w:numPr>
          <w:ilvl w:val="0"/>
          <w:numId w:val="11"/>
        </w:numPr>
        <w:spacing w:line="240" w:lineRule="auto"/>
        <w:rPr>
          <w:rFonts w:cs="Arial"/>
          <w:sz w:val="22"/>
          <w:szCs w:val="22"/>
          <w:lang w:eastAsia="da-DK"/>
        </w:rPr>
      </w:pPr>
      <w:r w:rsidRPr="0059417F">
        <w:rPr>
          <w:rFonts w:cs="Arial"/>
          <w:sz w:val="22"/>
          <w:szCs w:val="22"/>
          <w:lang w:eastAsia="da-DK"/>
        </w:rPr>
        <w:t>'Om overgangen fra medicinstudiet til livet som læge' ved Jenny Villadsen, introduktionslæge ved Kræftafdelingen, Aarhus Universitetshospital</w:t>
      </w:r>
    </w:p>
    <w:p w:rsidR="0059417F" w:rsidRPr="0059417F" w:rsidRDefault="0059417F" w:rsidP="0059417F">
      <w:pPr>
        <w:numPr>
          <w:ilvl w:val="0"/>
          <w:numId w:val="11"/>
        </w:numPr>
        <w:spacing w:line="240" w:lineRule="auto"/>
        <w:rPr>
          <w:rFonts w:cs="Arial"/>
          <w:sz w:val="22"/>
          <w:szCs w:val="22"/>
          <w:lang w:eastAsia="da-DK"/>
        </w:rPr>
      </w:pPr>
      <w:r w:rsidRPr="0059417F">
        <w:rPr>
          <w:rFonts w:cs="Arial"/>
          <w:sz w:val="22"/>
          <w:szCs w:val="22"/>
          <w:lang w:eastAsia="da-DK"/>
        </w:rPr>
        <w:t>'Karrierevalg' ved Nynne Lykke Christensen, Lægeforeningen</w:t>
      </w:r>
      <w:r>
        <w:rPr>
          <w:rFonts w:cs="Arial"/>
          <w:sz w:val="22"/>
          <w:szCs w:val="22"/>
          <w:lang w:eastAsia="da-DK"/>
        </w:rPr>
        <w:br/>
      </w:r>
    </w:p>
    <w:p w:rsidR="0059417F" w:rsidRDefault="0059417F" w:rsidP="0059417F">
      <w:pPr>
        <w:spacing w:line="240" w:lineRule="auto"/>
        <w:rPr>
          <w:rFonts w:cs="Arial"/>
          <w:sz w:val="22"/>
          <w:szCs w:val="22"/>
          <w:lang w:eastAsia="da-DK"/>
        </w:rPr>
      </w:pPr>
      <w:r w:rsidRPr="0059417F">
        <w:rPr>
          <w:rFonts w:cs="Arial"/>
          <w:sz w:val="22"/>
          <w:szCs w:val="22"/>
          <w:lang w:eastAsia="da-DK"/>
        </w:rPr>
        <w:t>16</w:t>
      </w:r>
      <w:r>
        <w:rPr>
          <w:rFonts w:cs="Arial"/>
          <w:sz w:val="22"/>
          <w:szCs w:val="22"/>
          <w:lang w:eastAsia="da-DK"/>
        </w:rPr>
        <w:t>.</w:t>
      </w:r>
      <w:r w:rsidRPr="0059417F">
        <w:rPr>
          <w:rFonts w:cs="Arial"/>
          <w:sz w:val="22"/>
          <w:szCs w:val="22"/>
          <w:lang w:eastAsia="da-DK"/>
        </w:rPr>
        <w:t>30: Karrierestande – Mød de forskellige specialer</w:t>
      </w:r>
    </w:p>
    <w:p w:rsidR="0059417F" w:rsidRPr="0059417F" w:rsidRDefault="0059417F" w:rsidP="0059417F">
      <w:pPr>
        <w:spacing w:line="240" w:lineRule="auto"/>
        <w:rPr>
          <w:rFonts w:eastAsia="Calibri" w:cs="Arial"/>
          <w:sz w:val="22"/>
          <w:szCs w:val="22"/>
          <w:lang w:eastAsia="da-DK"/>
        </w:rPr>
      </w:pPr>
    </w:p>
    <w:p w:rsidR="0059417F" w:rsidRPr="0059417F" w:rsidRDefault="0059417F" w:rsidP="0059417F">
      <w:pPr>
        <w:spacing w:line="240" w:lineRule="auto"/>
        <w:rPr>
          <w:rFonts w:cs="Arial"/>
          <w:sz w:val="22"/>
          <w:szCs w:val="22"/>
          <w:lang w:eastAsia="da-DK"/>
        </w:rPr>
      </w:pPr>
      <w:r w:rsidRPr="0059417F">
        <w:rPr>
          <w:rFonts w:cs="Arial"/>
          <w:sz w:val="22"/>
          <w:szCs w:val="22"/>
          <w:lang w:eastAsia="da-DK"/>
        </w:rPr>
        <w:t>18.30: Afrunding på dagen og aftensmad</w:t>
      </w:r>
    </w:p>
    <w:p w:rsidR="0059417F" w:rsidRPr="0059417F" w:rsidRDefault="0059417F" w:rsidP="0059417F">
      <w:pPr>
        <w:rPr>
          <w:sz w:val="22"/>
          <w:szCs w:val="22"/>
        </w:rPr>
      </w:pPr>
    </w:p>
    <w:p w:rsidR="0059417F" w:rsidRPr="0059417F" w:rsidRDefault="0059417F" w:rsidP="0059417F">
      <w:pPr>
        <w:rPr>
          <w:sz w:val="22"/>
          <w:szCs w:val="22"/>
        </w:rPr>
      </w:pPr>
    </w:p>
    <w:sectPr w:rsidR="0059417F" w:rsidRPr="0059417F" w:rsidSect="002B34D2">
      <w:headerReference w:type="default" r:id="rId8"/>
      <w:headerReference w:type="first" r:id="rId9"/>
      <w:pgSz w:w="11907" w:h="16840" w:code="9"/>
      <w:pgMar w:top="2098" w:right="3686" w:bottom="116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3A7" w:rsidRDefault="000E03A7">
      <w:r>
        <w:separator/>
      </w:r>
    </w:p>
  </w:endnote>
  <w:endnote w:type="continuationSeparator" w:id="0">
    <w:p w:rsidR="000E03A7" w:rsidRDefault="000E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3A7" w:rsidRDefault="000E03A7">
      <w:r>
        <w:separator/>
      </w:r>
    </w:p>
  </w:footnote>
  <w:footnote w:type="continuationSeparator" w:id="0">
    <w:p w:rsidR="000E03A7" w:rsidRDefault="000E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E8" w:rsidRDefault="000E03A7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0" behindDoc="0" locked="1" layoutInCell="1" allowOverlap="0" wp14:anchorId="4C998FBF" wp14:editId="3A2C7ECF">
              <wp:simplePos x="0" y="0"/>
              <wp:positionH relativeFrom="page">
                <wp:posOffset>5955030</wp:posOffset>
              </wp:positionH>
              <wp:positionV relativeFrom="page">
                <wp:posOffset>2790190</wp:posOffset>
              </wp:positionV>
              <wp:extent cx="1281430" cy="623570"/>
              <wp:effectExtent l="1905" t="8890" r="2540" b="5715"/>
              <wp:wrapNone/>
              <wp:docPr id="24" name="Group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25" name="Freeform 58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9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0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1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2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3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4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5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6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67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8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9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0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71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72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73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74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75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76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77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468.9pt;margin-top:219.7pt;width:100.9pt;height:49.1pt;z-index:251658240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" o:allowoverlap="f">
              <o:lock v:ext="edit" aspectratio="t"/>
              <v:shape id="Freeform 58" o:spid="_x0000_s1027" style="position:absolute;left:2425;top:7789;width:2751;height:1753;visibility:visible;mso-wrap-style:square;v-text-anchor:top" coordsize="2751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QrMUA&#10;AADbAAAADwAAAGRycy9kb3ducmV2LnhtbESP3WrCQBSE7wXfYTmCN6VuKqRodBWRiiKIPy3Fy0P2&#10;mASzZ2N21fj2bqHg5TAz3zDjaWNKcaPaFZYVfPQiEMSp1QVnCn6+F+8DEM4jaywtk4IHOZhO2q0x&#10;JtreeU+3g89EgLBLUEHufZVI6dKcDLqerYiDd7K1QR9knUld4z3ATSn7UfQpDRYcFnKsaJ5Tej5c&#10;jQLexKthfNn67Mi/u4dZf73Nlmelup1mNgLhqfGv8H97pRX0Y/j7En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xCsxQAAANsAAAAPAAAAAAAAAAAAAAAAAJgCAABkcnMv&#10;ZG93bnJldi54bWxQSwUGAAAAAAQABAD1AAAAigM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59" o:spid="_x0000_s1028" style="position:absolute;left:5325;top:7808;width:802;height:1736;visibility:visible;mso-wrap-style:square;v-text-anchor:top" coordsize="80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y+cMA&#10;AADbAAAADwAAAGRycy9kb3ducmV2LnhtbESPT2sCMRTE7wW/Q3iCt5rVg5TVKMWyomAP/sHzI3nd&#10;LN28xE3U9ds3hUKPw8z8hlmseteKO3Wx8axgMi5AEGtvGq4VnE/V6xuImJANtp5JwZMirJaDlwWW&#10;xj/4QPdjqkWGcCxRgU0plFJGbclhHPtAnL0v3zlMWXa1NB0+Mty1cloUM+mw4bxgMdDakv4+3pyC&#10;Dx1Ctbtc9nZzldXtcNZy/RmVGg379zmIRH36D/+1t0bBdAa/X/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ay+cMAAADbAAAADwAAAAAAAAAAAAAAAACYAgAAZHJzL2Rv&#10;d25yZXYueG1sUEsFBgAAAAAEAAQA9QAAAIgDAAAAAA==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60" o:spid="_x0000_s1029" style="position:absolute;left:6435;top:7208;width:3059;height:2349;visibility:visible;mso-wrap-style:square;v-text-anchor:top" coordsize="3059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tOMQA&#10;AADbAAAADwAAAGRycy9kb3ducmV2LnhtbESPQWvCQBSE74L/YXlCb7rRQ1tSN0GDpd6kMYceH9nX&#10;JDX7NmRXs+2vdwuFHoeZ+YbZ5sH04kaj6ywrWK8SEMS11R03Cqrz6/IZhPPIGnvLpOCbHOTZfLbF&#10;VNuJ3+lW+kZECLsUFbTeD6mUrm7JoFvZgTh6n3Y06KMcG6lHnCLc9HKTJI/SYMdxocWBipbqS3k1&#10;Crw+nA4/ybraT6Eov4q3Y8XhQ6mHRdi9gPAU/H/4r33UCjZP8Psl/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bTjEAAAA2wAAAA8AAAAAAAAAAAAAAAAAmAIAAGRycy9k&#10;b3ducmV2LnhtbFBLBQYAAAAABAAEAPUAAACJAwAAAAA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61" o:spid="_x0000_s1030" style="position:absolute;left:2718;top:10019;width:258;height:444;visibility:visible;mso-wrap-style:square;v-text-anchor:top" coordsize="25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/5O8IA&#10;AADbAAAADwAAAGRycy9kb3ducmV2LnhtbERPz2vCMBS+C/sfwhvsImuqBy3VVMZA6BgyrA6vz+bZ&#10;ljUvJclq998vh8GOH9/v7W4yvRjJ+c6ygkWSgiCure64UXA+7Z8zED4ga+wtk4If8rArHmZbzLW9&#10;85HGKjQihrDPUUEbwpBL6euWDPrEDsSRu1lnMEToGqkd3mO46eUyTVfSYMexocWBXluqv6pvo2Be&#10;yn6dXd3pPaO9OXwuPt4u5ajU0+P0sgERaAr/4j93qRUs49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/k7wgAAANsAAAAPAAAAAAAAAAAAAAAAAJgCAABkcnMvZG93&#10;bnJldi54bWxQSwUGAAAAAAQABAD1AAAAhwMAAAAA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62" o:spid="_x0000_s1031" style="position:absolute;left:3028;top:10015;width:367;height:459;visibility:visible;mso-wrap-style:square;v-text-anchor:top" coordsize="36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S+sMA&#10;AADbAAAADwAAAGRycy9kb3ducmV2LnhtbESPQWvCQBSE7wX/w/IEb3VXwZBGV1GhEOipqRS9PbLP&#10;JJh9G7Jb3f77bqHQ4zAz3zCbXbS9uNPoO8caFnMFgrh2puNGw+nj9TkH4QOywd4xafgmD7vt5GmD&#10;hXEPfqd7FRqRIOwL1NCGMBRS+roli37uBuLkXd1oMSQ5NtKM+Ehw28ulUpm02HFaaHGgY0v1rfqy&#10;GuJneejrYcVvp+xi8nhQ565RWs+mcb8GESiG//BfuzQali/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S+sMAAADbAAAADwAAAAAAAAAAAAAAAACYAgAAZHJzL2Rv&#10;d25yZXYueG1sUEsFBgAAAAAEAAQA9QAAAIgDAAAAAA=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63" o:spid="_x0000_s1032" style="position:absolute;left:3509;top:10015;width:362;height:634;visibility:visible;mso-wrap-style:square;v-text-anchor:top" coordsize="36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ddr0A&#10;AADbAAAADwAAAGRycy9kb3ducmV2LnhtbERPTWuDQBC9B/Iflin0FtemVFrjKklJwWuT9j44ExXd&#10;WXG3ifn33UOhx8f7LqrFjurKs++dGHhKUlAsjaNeWgNf54/NKygfUAhHJ2zgzh6qcr0qMCd3k0++&#10;nkKrYoj4HA10IUy51r7p2KJP3MQSuYubLYYI51bTjLcYbke9TdNMW+wlNnQ48XvHzXD6sQboDV/4&#10;fjjSdyCqKUuPrsHBmMeHZb8DFXgJ/+I/d00GnuP6+CX+AF3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c4ddr0AAADbAAAADwAAAAAAAAAAAAAAAACYAgAAZHJzL2Rvd25yZXYu&#10;eG1sUEsFBgAAAAAEAAQA9QAAAIIDAAAAAA==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64" o:spid="_x0000_s1033" style="position:absolute;left:4019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4cTr8A&#10;AADbAAAADwAAAGRycy9kb3ducmV2LnhtbESPzQrCMBCE74LvEFbwpqlKRapRRBBEUPDnAdZmbYvN&#10;pjRRq09vBMHjMDPfMLNFY0rxoNoVlhUM+hEI4tTqgjMF59O6NwHhPLLG0jIpeJGDxbzdmmGi7ZMP&#10;9Dj6TAQIuwQV5N5XiZQuzcmg69uKOHhXWxv0QdaZ1DU+A9yUchhFY2mw4LCQY0WrnNLb8W4UpGdz&#10;uuyK/VhO9Hs7jDB+l3GsVLfTLKcgPDX+H/61N1rBaAD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hxOvwAAANsAAAAPAAAAAAAAAAAAAAAAAJgCAABkcnMvZG93bnJl&#10;di54bWxQSwUGAAAAAAQABAD1AAAAhAM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65" o:spid="_x0000_s1034" style="position:absolute;left:4222;top:10015;width:378;height:459;visibility:visible;mso-wrap-style:square;v-text-anchor:top" coordsize="37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07sIA&#10;AADbAAAADwAAAGRycy9kb3ducmV2LnhtbESP3YrCMBSE74V9h3AWvNPUH0SqqciK6I2IdR/gbHP6&#10;o81JabK1vr0RFvZymJlvmPWmN7XoqHWVZQWTcQSCOLO64kLB93U/WoJwHlljbZkUPMnBJvkYrDHW&#10;9sEX6lJfiABhF6OC0vsmltJlJRl0Y9sQBy+3rUEfZFtI3eIjwE0tp1G0kAYrDgslNvRVUnZPf40C&#10;fThdu91tqeXuJ5/bZrKP+FwrNfzstysQnnr/H/5rH7WC2RTeX8IP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rTuwgAAANsAAAAPAAAAAAAAAAAAAAAAAJgCAABkcnMvZG93&#10;bnJldi54bWxQSwUGAAAAAAQABAD1AAAAhwMAAAAA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66" o:spid="_x0000_s1035" style="position:absolute;left:4721;top:10015;width:361;height:448;visibility:visible;mso-wrap-style:square;v-text-anchor:top" coordsize="36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Ko8MA&#10;AADbAAAADwAAAGRycy9kb3ducmV2LnhtbESPQYvCMBSE74L/ITzBi2i6WxDpGsVd2MWDIFa9P5q3&#10;bbB5qU3U+u+NIHgcZuYbZr7sbC2u1HrjWMHHJAFBXDhtuFRw2P+OZyB8QNZYOyYFd/KwXPR7c8y0&#10;u/GOrnkoRYSwz1BBFUKTSemLiiz6iWuIo/fvWoshyraUusVbhNtafibJVFo0HBcqbOinouKUX6yC&#10;1XY98pu7Oft0d/w7fp/M5XwwSg0H3eoLRKAuvMOv9lorS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lKo8MAAADbAAAADwAAAAAAAAAAAAAAAACYAgAAZHJzL2Rv&#10;d25yZXYueG1sUEsFBgAAAAAEAAQA9QAAAIgDAAAAAA=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67" o:spid="_x0000_s1036" style="position:absolute;left:5232;top:10015;width:608;height:448;visibility:visible;mso-wrap-style:square;v-text-anchor:top" coordsize="6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BUsQA&#10;AADbAAAADwAAAGRycy9kb3ducmV2LnhtbESPW2sCMRSE3wv+h3AEX4pma72xGqWIhdIK4u39uDnu&#10;Lm5OliTq9t8bodDHYWa+YWaLxlTiRs6XlhW89RIQxJnVJecKDvvP7gSED8gaK8uk4Jc8LOatlxmm&#10;2t55S7ddyEWEsE9RQRFCnUrps4IM+p6tiaN3ts5giNLlUju8R7ipZD9JRtJgyXGhwJqWBWWX3dUo&#10;GG2P4+/hJtuHw2B9WtPKyeXrj1KddvMxBRGoCf/hv/aXVvA+gO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QQVLEAAAA2wAAAA8AAAAAAAAAAAAAAAAAmAIAAGRycy9k&#10;b3ducmV2LnhtbFBLBQYAAAAABAAEAPUAAACJAwAAAAA=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68" o:spid="_x0000_s1037" style="position:absolute;left:5986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GlcQA&#10;AADbAAAADwAAAGRycy9kb3ducmV2LnhtbESPS2vCQBSF94L/YbhCdzppS0RSRymlLdJNjA/c3mZu&#10;k9DMnTAzxvTfdwTB5eE8Ps5yPZhW9OR8Y1nB4ywBQVxa3XCl4LD/mC5A+ICssbVMCv7Iw3o1Hi0x&#10;0/bCBfW7UIk4wj5DBXUIXSalL2sy6Ge2I47ej3UGQ5SuktrhJY6bVj4lyVwabDgSauzorabyd3c2&#10;kdvnn9tcc3EqN9/Hc/GlzXuqlXqYDK8vIAIN4R6+tTdawXMK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BpXEAAAA2wAAAA8AAAAAAAAAAAAAAAAAmAIAAGRycy9k&#10;b3ducmV2LnhtbFBLBQYAAAAABAAEAPUAAACJAwAAAAA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69" o:spid="_x0000_s1038" style="position:absolute;left:6182;top:9846;width:359;height:628;visibility:visible;mso-wrap-style:square;v-text-anchor:top" coordsize="35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qzsUA&#10;AADbAAAADwAAAGRycy9kb3ducmV2LnhtbESPQWvCQBSE7wX/w/IKvZRmY4Ug0VWKKLViD40Fr8/s&#10;SzaYfRuyW43/visUehxm5htmvhxsKy7U+8axgnGSgiAunW64VvB92LxMQfiArLF1TApu5GG5GD3M&#10;Mdfuyl90KUItIoR9jgpMCF0upS8NWfSJ64ijV7neYoiyr6Xu8RrhtpWvaZpJiw3HBYMdrQyV5+LH&#10;Ktggb83xNNl9fuzWN79/ltl7Wyn19Di8zUAEGsJ/+K+91QomGdy/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SrOxQAAANsAAAAPAAAAAAAAAAAAAAAAAJgCAABkcnMv&#10;ZG93bnJldi54bWxQSwUGAAAAAAQABAD1AAAAigMAAAAA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70" o:spid="_x0000_s1039" style="position:absolute;left:6630;top:9905;width:296;height:569;visibility:visible;mso-wrap-style:square;v-text-anchor:top" coordsize="2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+6sUA&#10;AADbAAAADwAAAGRycy9kb3ducmV2LnhtbESPQUvDQBSE74L/YXmCF2k3bcCW2G0RacFDERtFPD6y&#10;r5tg9m3Ivqbpv3cFocdhZr5hVpvRt2qgPjaBDcymGSjiKtiGnYHPj91kCSoKssU2MBm4UITN+vZm&#10;hYUNZz7QUIpTCcKxQAO1SFdoHauaPMZp6IiTdwy9R0myd9r2eE5w3+p5lj1qjw2nhRo7eqmp+ilP&#10;3sDg3mS/eP+SY5jR6La7/Pv0kBtzfzc+P4ESGuUa/m+/WgP5Av6+pB+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z7qxQAAANsAAAAPAAAAAAAAAAAAAAAAAJgCAABkcnMv&#10;ZG93bnJldi54bWxQSwUGAAAAAAQABAD1AAAAigMAAAAA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71" o:spid="_x0000_s1040" style="position:absolute;left:6923;top:9846;width:202;height:803;visibility:visible;mso-wrap-style:square;v-text-anchor:top" coordsize="20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0W8EA&#10;AADbAAAADwAAAGRycy9kb3ducmV2LnhtbERPz2vCMBS+C/sfwhN201SHRapRZCCbHmR2E6+P5tkG&#10;m5euyWz9781h4PHj+71c97YWN2q9caxgMk5AEBdOGy4V/HxvR3MQPiBrrB2Tgjt5WK9eBkvMtOv4&#10;SLc8lCKGsM9QQRVCk0npi4os+rFriCN3ca3FEGFbSt1iF8NtLadJkkqLhmNDhQ29V1Rc8z+r4GNi&#10;Tjw/33fmd3boZEj3X7NLqtTrsN8sQATqw1P87/7UCt7i2Pg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D9FvBAAAA2wAAAA8AAAAAAAAAAAAAAAAAmAIAAGRycy9kb3du&#10;cmV2LnhtbFBLBQYAAAAABAAEAPUAAACGAw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72" o:spid="_x0000_s1041" style="position:absolute;left:7221;top:10024;width:394;height:617;visibility:visible;mso-wrap-style:square;v-text-anchor:top" coordsize="39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kV8UA&#10;AADbAAAADwAAAGRycy9kb3ducmV2LnhtbESPQUvDQBSE7wX/w/IEb+0mKo1NuylVKXgS2kq9PrLP&#10;bDD7Nu6uTeqvd4WCx2FmvmFW69F24kQ+tI4V5LMMBHHtdMuNgrfDdvoAIkRkjZ1jUnCmAOvqarLC&#10;UruBd3Tax0YkCIcSFZgY+1LKUBuyGGauJ07eh/MWY5K+kdrjkOC2k7dZNpcWW04LBnt6MlR/7r+t&#10;gs1xeC4O7/5svn7uH/PjayG3Q6HUzfW4WYKINMb/8KX9ohXcLeDvS/oBs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aRXxQAAANsAAAAPAAAAAAAAAAAAAAAAAJgCAABkcnMv&#10;ZG93bnJldi54bWxQSwUGAAAAAAQABAD1AAAAigMAAAAA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73" o:spid="_x0000_s1042" style="position:absolute;left:7709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R3MEA&#10;AADbAAAADwAAAGRycy9kb3ducmV2LnhtbERPTYvCMBC9C/6HMII3TZVVpDaKKLLiQbHuYXsbmrHt&#10;bjMpTdTuv98cBI+P952sO1OLB7WusqxgMo5AEOdWV1wo+LruRwsQziNrrC2Tgj9ysF71ewnG2j75&#10;Qo/UFyKEsItRQel9E0vp8pIMurFtiAN3s61BH2BbSN3iM4SbWk6jaC4NVhwaSmxoW1L+m96NgmPT&#10;Zd878zM5bfSZPqvF7ErHTKnhoNssQXjq/Fv8ch+0go+wP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g0dzBAAAA2wAAAA8AAAAAAAAAAAAAAAAAmAIAAGRycy9kb3du&#10;cmV2LnhtbFBLBQYAAAAABAAEAPUAAACGAwAAAAA=&#10;" fillcolor="#84715e" stroked="f" strokecolor="#575541" strokeweight="0">
                <o:lock v:ext="edit" aspectratio="t"/>
              </v:rect>
              <v:rect id="Rectangle 74" o:spid="_x0000_s1043" style="position:absolute;left:7930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0R8UA&#10;AADbAAAADwAAAGRycy9kb3ducmV2LnhtbESPQWvCQBSE70L/w/KE3swmpRWJriItpZJDpaYHvT2y&#10;zySafRuyq0n/fVcQPA4z8w2zWA2mEVfqXG1ZQRLFIIgLq2suFfzmn5MZCOeRNTaWScEfOVgtn0YL&#10;TLXt+YeuO1+KAGGXooLK+zaV0hUVGXSRbYmDd7SdQR9kV0rdYR/gppEvcTyVBmsOCxW29F5Rcd5d&#10;jIKsHQ77D3NKvtd6S1/17C2n7KDU83hYz0F4GvwjfG9vtILXBG5fw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HRHxQAAANsAAAAPAAAAAAAAAAAAAAAAAJgCAABkcnMv&#10;ZG93bnJldi54bWxQSwUGAAAAAAQABAD1AAAAigMAAAAA&#10;" fillcolor="#84715e" stroked="f" strokecolor="#575541" strokeweight="0">
                <o:lock v:ext="edit" aspectratio="t"/>
              </v:rect>
              <v:shape id="Freeform 75" o:spid="_x0000_s1044" style="position:absolute;left:8112;top:10015;width:366;height:459;visibility:visible;mso-wrap-style:square;v-text-anchor:top" coordsize="36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9o8YA&#10;AADbAAAADwAAAGRycy9kb3ducmV2LnhtbESPQWvCQBSE74L/YXmF3nRTK1Kjq0hboRXEGkXs7ZF9&#10;TWKzb0N2G9N/7wqCx2FmvmGm89aUoqHaFZYVPPUjEMSp1QVnCva7Ze8FhPPIGkvLpOCfHMxn3c4U&#10;Y23PvKUm8ZkIEHYxKsi9r2IpXZqTQde3FXHwfmxt0AdZZ1LXeA5wU8pBFI2kwYLDQo4VveaU/iZ/&#10;RsHJ7pfHw3fz/vWZjJ8XxXq0yd5WSj0+tIsJCE+tv4dv7Q+tYDiA65fwA+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89o8YAAADbAAAADwAAAAAAAAAAAAAAAACYAgAAZHJz&#10;L2Rvd25yZXYueG1sUEsFBgAAAAAEAAQA9QAAAIsDAAAAAA=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76" o:spid="_x0000_s1045" style="position:absolute;left:8617;top:10015;width:360;height:448;visibility:visible;mso-wrap-style:square;v-text-anchor:top" coordsize="3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CSMUA&#10;AADbAAAADwAAAGRycy9kb3ducmV2LnhtbESP3WrCQBSE7wt9h+UUelc3VSkhugZ/EAVB1Or9MXua&#10;pM2eDbvbmL59Vyj0cpiZb5hp3ptGdOR8bVnB6yABQVxYXXOp4Py+fklB+ICssbFMCn7IQz57fJhi&#10;pu2Nj9SdQikihH2GCqoQ2kxKX1Rk0A9sSxy9D+sMhihdKbXDW4SbRg6T5E0arDkuVNjSsqLi6/Rt&#10;FKy3qd5vLp+HxWpV79z8uBsu26tSz0/9fAIiUB/+w3/trVYwHsH9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gJIxQAAANsAAAAPAAAAAAAAAAAAAAAAAJgCAABkcnMv&#10;ZG93bnJldi54bWxQSwUGAAAAAAQABAD1AAAAigMAAAAA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77" o:spid="_x0000_s1046" style="position:absolute;left:9107;top:9846;width:361;height:628;visibility:visible;mso-wrap-style:square;v-text-anchor:top" coordsize="36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nXsEA&#10;AADbAAAADwAAAGRycy9kb3ducmV2LnhtbESPS4vCMBSF94L/IVxhdpo6I6LVKDLgMEuf+2tzbWub&#10;m9BE7cyvN4Lg8nAeH2e+bE0tbtT40rKC4SABQZxZXXKu4LBf9ycgfEDWWFsmBX/kYbnoduaYanvn&#10;Ld12IRdxhH2KCooQXCqlzwoy6AfWEUfvbBuDIcoml7rBexw3tfxMkrE0WHIkFOjou6Cs2l1NhFy/&#10;3Ono9KXKfjbT4Wldhf9NotRHr13NQARqwzv8av9qBaMRPL/E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bJ17BAAAA2wAAAA8AAAAAAAAAAAAAAAAAmAIAAGRycy9kb3du&#10;cmV2LnhtbFBLBQYAAAAABAAEAPUAAACGAwAAAAA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58099EAB" wp14:editId="0418ED4D">
              <wp:simplePos x="0" y="0"/>
              <wp:positionH relativeFrom="page">
                <wp:posOffset>5400040</wp:posOffset>
              </wp:positionH>
              <wp:positionV relativeFrom="page">
                <wp:posOffset>3636645</wp:posOffset>
              </wp:positionV>
              <wp:extent cx="1835785" cy="6155690"/>
              <wp:effectExtent l="0" t="0" r="3175" b="0"/>
              <wp:wrapNone/>
              <wp:docPr id="2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6155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AE8" w:rsidRDefault="00984AE8" w:rsidP="002B34D2">
                          <w:pPr>
                            <w:pStyle w:val="RMBrevinfo"/>
                          </w:pPr>
                          <w:r w:rsidRPr="008671FF">
                            <w:t xml:space="preserve">Side </w:t>
                          </w:r>
                          <w:r w:rsidRPr="00B24F0D">
                            <w:rPr>
                              <w:rStyle w:val="Sidetal"/>
                            </w:rPr>
                            <w:fldChar w:fldCharType="begin"/>
                          </w:r>
                          <w:r w:rsidRPr="00B24F0D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B24F0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</w:rPr>
                            <w:t>2</w:t>
                          </w:r>
                          <w:r w:rsidRPr="00B24F0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25.2pt;margin-top:286.35pt;width:144.55pt;height:48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V+sQIAAKw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" o:allowoverlap="f" filled="f" stroked="f">
              <v:textbox inset="0,0,0,0">
                <w:txbxContent>
                  <w:p w:rsidR="00984AE8" w:rsidRDefault="00984AE8" w:rsidP="002B34D2">
                    <w:pPr>
                      <w:pStyle w:val="RMBrevinfo"/>
                    </w:pPr>
                    <w:r w:rsidRPr="008671FF">
                      <w:t xml:space="preserve">Side </w:t>
                    </w:r>
                    <w:r w:rsidRPr="00B24F0D">
                      <w:rPr>
                        <w:rStyle w:val="Sidetal"/>
                      </w:rPr>
                      <w:fldChar w:fldCharType="begin"/>
                    </w:r>
                    <w:r w:rsidRPr="00B24F0D">
                      <w:rPr>
                        <w:rStyle w:val="Sidetal"/>
                      </w:rPr>
                      <w:instrText xml:space="preserve"> PAGE </w:instrText>
                    </w:r>
                    <w:r w:rsidRPr="00B24F0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</w:rPr>
                      <w:t>2</w:t>
                    </w:r>
                    <w:r w:rsidRPr="00B24F0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E8" w:rsidRDefault="000E03A7" w:rsidP="00347E29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B545B05" wp14:editId="7E34A38F">
              <wp:simplePos x="0" y="0"/>
              <wp:positionH relativeFrom="page">
                <wp:posOffset>5400675</wp:posOffset>
              </wp:positionH>
              <wp:positionV relativeFrom="page">
                <wp:posOffset>323850</wp:posOffset>
              </wp:positionV>
              <wp:extent cx="1835785" cy="3294380"/>
              <wp:effectExtent l="0" t="0" r="2540" b="1270"/>
              <wp:wrapSquare wrapText="bothSides"/>
              <wp:docPr id="2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329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AE8" w:rsidRPr="0083531F" w:rsidRDefault="00984AE8" w:rsidP="002B34D2">
                          <w:pPr>
                            <w:spacing w:line="240" w:lineRule="atLeast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3531F">
                            <w:rPr>
                              <w:b/>
                              <w:sz w:val="18"/>
                              <w:szCs w:val="18"/>
                            </w:rPr>
                            <w:t>Regionshuset</w:t>
                          </w:r>
                        </w:p>
                        <w:p w:rsidR="00984AE8" w:rsidRPr="0083531F" w:rsidRDefault="00984AE8" w:rsidP="002B34D2">
                          <w:pPr>
                            <w:spacing w:after="80" w:line="24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3531F">
                            <w:rPr>
                              <w:sz w:val="18"/>
                              <w:szCs w:val="18"/>
                            </w:rPr>
                            <w:t>Viborg</w:t>
                          </w:r>
                        </w:p>
                        <w:p w:rsidR="00242D8C" w:rsidRDefault="00242D8C" w:rsidP="002B34D2">
                          <w:pPr>
                            <w:pStyle w:val="RMBrevinfo"/>
                            <w:spacing w:line="160" w:lineRule="atLeas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Koncern HR</w:t>
                          </w:r>
                        </w:p>
                        <w:p w:rsidR="00984AE8" w:rsidRPr="00B24F0D" w:rsidRDefault="00242D8C" w:rsidP="00242D8C">
                          <w:pPr>
                            <w:pStyle w:val="RMBrevinfo"/>
                            <w:spacing w:line="160" w:lineRule="atLeas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Sundhedsuddannelser</w:t>
                          </w:r>
                        </w:p>
                        <w:p w:rsidR="00984AE8" w:rsidRPr="00242D8C" w:rsidRDefault="00242D8C" w:rsidP="00B8606D">
                          <w:pPr>
                            <w:pStyle w:val="RMAdresseinfo"/>
                          </w:pPr>
                          <w:r w:rsidRPr="00242D8C">
                            <w:t>Skottenborg 26</w:t>
                          </w:r>
                        </w:p>
                        <w:p w:rsidR="00984AE8" w:rsidRPr="00242D8C" w:rsidRDefault="00984AE8" w:rsidP="00B8606D">
                          <w:pPr>
                            <w:pStyle w:val="RMAdresseinfo"/>
                          </w:pPr>
                          <w:r w:rsidRPr="00242D8C">
                            <w:t>DK-</w:t>
                          </w:r>
                          <w:r w:rsidR="00242D8C" w:rsidRPr="00242D8C">
                            <w:t>8800 Viborg</w:t>
                          </w:r>
                        </w:p>
                        <w:p w:rsidR="00984AE8" w:rsidRPr="009751B3" w:rsidRDefault="00984AE8" w:rsidP="00B8606D">
                          <w:pPr>
                            <w:pStyle w:val="RMAdresseinfo"/>
                          </w:pPr>
                          <w:r w:rsidRPr="009751B3">
                            <w:t xml:space="preserve">Tel. +45 </w:t>
                          </w:r>
                          <w:r w:rsidR="00242D8C" w:rsidRPr="009751B3">
                            <w:t>7841</w:t>
                          </w:r>
                          <w:r w:rsidRPr="009751B3">
                            <w:t xml:space="preserve"> 0000</w:t>
                          </w:r>
                        </w:p>
                        <w:p w:rsidR="00984AE8" w:rsidRPr="009751B3" w:rsidRDefault="00242D8C" w:rsidP="001D066E">
                          <w:pPr>
                            <w:pStyle w:val="RMAdresseinfo"/>
                          </w:pPr>
                          <w:r w:rsidRPr="009751B3">
                            <w:t>vus</w:t>
                          </w:r>
                          <w:r w:rsidR="00984AE8" w:rsidRPr="009751B3">
                            <w:t>@r</w:t>
                          </w:r>
                          <w:r w:rsidRPr="009751B3">
                            <w:t>stab.rm</w:t>
                          </w:r>
                          <w:r w:rsidR="00984AE8" w:rsidRPr="009751B3">
                            <w:t>.dk</w:t>
                          </w:r>
                        </w:p>
                        <w:p w:rsidR="00984AE8" w:rsidRPr="00242D8C" w:rsidRDefault="00984AE8" w:rsidP="001D066E">
                          <w:pPr>
                            <w:pStyle w:val="RMAdresseinfo"/>
                            <w:rPr>
                              <w:lang w:val="en-GB"/>
                            </w:rPr>
                          </w:pPr>
                          <w:r w:rsidRPr="00242D8C">
                            <w:rPr>
                              <w:lang w:val="en-GB"/>
                            </w:rPr>
                            <w:t>www.regionmidtjylland.dk</w:t>
                          </w:r>
                        </w:p>
                        <w:p w:rsidR="00984AE8" w:rsidRPr="00242D8C" w:rsidRDefault="00984AE8" w:rsidP="001D066E">
                          <w:pPr>
                            <w:pStyle w:val="RMAdresseinfo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425.25pt;margin-top:25.5pt;width:144.55pt;height:259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v+tAIAALM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" filled="f" stroked="f">
              <v:textbox inset="0,0,0,0">
                <w:txbxContent>
                  <w:p w:rsidR="00984AE8" w:rsidRPr="0083531F" w:rsidRDefault="00984AE8" w:rsidP="002B34D2">
                    <w:pPr>
                      <w:spacing w:line="240" w:lineRule="atLeast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83531F">
                      <w:rPr>
                        <w:b/>
                        <w:sz w:val="18"/>
                        <w:szCs w:val="18"/>
                      </w:rPr>
                      <w:t>Regionshuset</w:t>
                    </w:r>
                  </w:p>
                  <w:p w:rsidR="00984AE8" w:rsidRPr="0083531F" w:rsidRDefault="00984AE8" w:rsidP="002B34D2">
                    <w:pPr>
                      <w:spacing w:after="80" w:line="240" w:lineRule="atLeast"/>
                      <w:jc w:val="right"/>
                      <w:rPr>
                        <w:sz w:val="18"/>
                        <w:szCs w:val="18"/>
                      </w:rPr>
                    </w:pPr>
                    <w:r w:rsidRPr="0083531F">
                      <w:rPr>
                        <w:sz w:val="18"/>
                        <w:szCs w:val="18"/>
                      </w:rPr>
                      <w:t>Viborg</w:t>
                    </w:r>
                  </w:p>
                  <w:p w:rsidR="00242D8C" w:rsidRDefault="00242D8C" w:rsidP="002B34D2">
                    <w:pPr>
                      <w:pStyle w:val="RMBrevinfo"/>
                      <w:spacing w:line="160" w:lineRule="atLeast"/>
                      <w:rPr>
                        <w:i/>
                      </w:rPr>
                    </w:pPr>
                    <w:r>
                      <w:rPr>
                        <w:i/>
                      </w:rPr>
                      <w:t>Koncern HR</w:t>
                    </w:r>
                  </w:p>
                  <w:p w:rsidR="00984AE8" w:rsidRPr="00B24F0D" w:rsidRDefault="00242D8C" w:rsidP="00242D8C">
                    <w:pPr>
                      <w:pStyle w:val="RMBrevinfo"/>
                      <w:spacing w:line="160" w:lineRule="atLeast"/>
                      <w:rPr>
                        <w:i/>
                      </w:rPr>
                    </w:pPr>
                    <w:r>
                      <w:rPr>
                        <w:i/>
                      </w:rPr>
                      <w:t>Sundhedsuddannelser</w:t>
                    </w:r>
                  </w:p>
                  <w:p w:rsidR="00984AE8" w:rsidRPr="00242D8C" w:rsidRDefault="00242D8C" w:rsidP="00B8606D">
                    <w:pPr>
                      <w:pStyle w:val="RMAdresseinfo"/>
                    </w:pPr>
                    <w:r w:rsidRPr="00242D8C">
                      <w:t>Skottenborg 26</w:t>
                    </w:r>
                  </w:p>
                  <w:p w:rsidR="00984AE8" w:rsidRPr="00242D8C" w:rsidRDefault="00984AE8" w:rsidP="00B8606D">
                    <w:pPr>
                      <w:pStyle w:val="RMAdresseinfo"/>
                    </w:pPr>
                    <w:r w:rsidRPr="00242D8C">
                      <w:t>DK-</w:t>
                    </w:r>
                    <w:r w:rsidR="00242D8C" w:rsidRPr="00242D8C">
                      <w:t>8800 Viborg</w:t>
                    </w:r>
                  </w:p>
                  <w:p w:rsidR="00984AE8" w:rsidRPr="009751B3" w:rsidRDefault="00984AE8" w:rsidP="00B8606D">
                    <w:pPr>
                      <w:pStyle w:val="RMAdresseinfo"/>
                    </w:pPr>
                    <w:r w:rsidRPr="009751B3">
                      <w:t xml:space="preserve">Tel. +45 </w:t>
                    </w:r>
                    <w:r w:rsidR="00242D8C" w:rsidRPr="009751B3">
                      <w:t>7841</w:t>
                    </w:r>
                    <w:r w:rsidRPr="009751B3">
                      <w:t xml:space="preserve"> 0000</w:t>
                    </w:r>
                  </w:p>
                  <w:p w:rsidR="00984AE8" w:rsidRPr="009751B3" w:rsidRDefault="00242D8C" w:rsidP="001D066E">
                    <w:pPr>
                      <w:pStyle w:val="RMAdresseinfo"/>
                    </w:pPr>
                    <w:r w:rsidRPr="009751B3">
                      <w:t>vus</w:t>
                    </w:r>
                    <w:r w:rsidR="00984AE8" w:rsidRPr="009751B3">
                      <w:t>@r</w:t>
                    </w:r>
                    <w:r w:rsidRPr="009751B3">
                      <w:t>stab.rm</w:t>
                    </w:r>
                    <w:r w:rsidR="00984AE8" w:rsidRPr="009751B3">
                      <w:t>.dk</w:t>
                    </w:r>
                  </w:p>
                  <w:p w:rsidR="00984AE8" w:rsidRPr="00242D8C" w:rsidRDefault="00984AE8" w:rsidP="001D066E">
                    <w:pPr>
                      <w:pStyle w:val="RMAdresseinfo"/>
                      <w:rPr>
                        <w:lang w:val="en-GB"/>
                      </w:rPr>
                    </w:pPr>
                    <w:r w:rsidRPr="00242D8C">
                      <w:rPr>
                        <w:lang w:val="en-GB"/>
                      </w:rPr>
                      <w:t>www.regionmidtjylland.dk</w:t>
                    </w:r>
                  </w:p>
                  <w:p w:rsidR="00984AE8" w:rsidRPr="00242D8C" w:rsidRDefault="00984AE8" w:rsidP="001D066E">
                    <w:pPr>
                      <w:pStyle w:val="RMAdresseinfo"/>
                      <w:rPr>
                        <w:lang w:val="en-GB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1" layoutInCell="1" allowOverlap="0" wp14:anchorId="44738F7F" wp14:editId="2054E05E">
              <wp:simplePos x="0" y="0"/>
              <wp:positionH relativeFrom="page">
                <wp:posOffset>5955030</wp:posOffset>
              </wp:positionH>
              <wp:positionV relativeFrom="page">
                <wp:posOffset>2790190</wp:posOffset>
              </wp:positionV>
              <wp:extent cx="1281430" cy="623570"/>
              <wp:effectExtent l="1905" t="8890" r="2540" b="5715"/>
              <wp:wrapNone/>
              <wp:docPr id="1" name="Group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2" name="Freeform 79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0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1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2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3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4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5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6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7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8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9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0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1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92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3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94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95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6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7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8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8" o:spid="_x0000_s1026" style="position:absolute;margin-left:468.9pt;margin-top:219.7pt;width:100.9pt;height:49.1pt;z-index:251659264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" o:allowoverlap="f">
              <o:lock v:ext="edit" aspectratio="t"/>
              <v:shape id="Freeform 79" o:spid="_x0000_s1027" style="position:absolute;left:2425;top:7789;width:2751;height:1753;visibility:visible;mso-wrap-style:square;v-text-anchor:top" coordsize="2751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p7sUA&#10;AADaAAAADwAAAGRycy9kb3ducmV2LnhtbESPQWvCQBSE70L/w/KEXopuFJQ2ugmhWCpCsdVSPD6y&#10;zyQk+zbNrhr/fVcoeBxm5htmmfamEWfqXGVZwWQcgSDOra64UPC9fxs9g3AeWWNjmRRcyUGaPAyW&#10;GGt74S8673whAoRdjApK79tYSpeXZNCNbUscvKPtDPogu0LqDi8Bbho5jaK5NFhxWCixpdeS8np3&#10;Mgr4Y7Z+mf1ufXHgn8+r2ayesvdaqcdhny1AeOr9PfzfXmsFU7hd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CnuxQAAANoAAAAPAAAAAAAAAAAAAAAAAJgCAABkcnMv&#10;ZG93bnJldi54bWxQSwUGAAAAAAQABAD1AAAAigM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80" o:spid="_x0000_s1028" style="position:absolute;left:5325;top:7808;width:802;height:1736;visibility:visible;mso-wrap-style:square;v-text-anchor:top" coordsize="80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FS8IA&#10;AADaAAAADwAAAGRycy9kb3ducmV2LnhtbESPQWsCMRSE7wX/Q3hCbzVrC1K2RinKlgr24CqeH8nr&#10;ZunmJd1EXf+9EQo9DjPzDTNfDq4TZ+pj61nBdFKAINbetNwoOOyrp1cQMSEb7DyTgitFWC5GD3Ms&#10;jb/wjs51akSGcCxRgU0plFJGbclhnPhAnL1v3ztMWfaNND1eMtx18rkoZtJhy3nBYqCVJf1Tn5yC&#10;tQ6h2hyPW/vxK6vT7qDl6isq9Tge3t9AJBrSf/iv/WkUvMD9Sr4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0VLwgAAANoAAAAPAAAAAAAAAAAAAAAAAJgCAABkcnMvZG93&#10;bnJldi54bWxQSwUGAAAAAAQABAD1AAAAhwM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81" o:spid="_x0000_s1029" style="position:absolute;left:6435;top:7208;width:3059;height:2349;visibility:visible;mso-wrap-style:square;v-text-anchor:top" coordsize="3059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DQMMA&#10;AADaAAAADwAAAGRycy9kb3ducmV2LnhtbESPQWvCQBSE7wX/w/KE3upGKaVEN0GDpd5KYw4eH9ln&#10;Es2+DdnVbPvru4VCj8PMfMNs8mB6cafRdZYVLBcJCOLa6o4bBdXx7ekVhPPIGnvLpOCLHOTZ7GGD&#10;qbYTf9K99I2IEHYpKmi9H1IpXd2SQbewA3H0znY06KMcG6lHnCLc9HKVJC/SYMdxocWBipbqa3kz&#10;Crzef+y/k2W1m0JRXor3Q8XhpNTjPGzXIDwF/x/+ax+0gmf4vRJv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MDQMMAAADaAAAADwAAAAAAAAAAAAAAAACYAgAAZHJzL2Rv&#10;d25yZXYueG1sUEsFBgAAAAAEAAQA9QAAAIgD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82" o:spid="_x0000_s1030" style="position:absolute;left:2718;top:10019;width:258;height:444;visibility:visible;mso-wrap-style:square;v-text-anchor:top" coordsize="25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oasQA&#10;AADaAAAADwAAAGRycy9kb3ducmV2LnhtbESP3WrCQBSE7wu+w3IEb0Q3CmpIXaUUhBQp4k/p7Wn2&#10;mASzZ8PuNqZv3y0IvRxm5htmve1NIzpyvrasYDZNQBAXVtdcKricd5MUhA/IGhvLpOCHPGw3g6c1&#10;Ztre+UjdKZQiQthnqKAKoc2k9EVFBv3UtsTRu1pnMETpSqkd3iPcNHKeJEtpsOa4UGFLrxUVt9O3&#10;UTDOZbNKv9x5n9LOvH/MDm+feafUaNi/PIMI1If/8KOdawUL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saGrEAAAA2gAAAA8AAAAAAAAAAAAAAAAAmAIAAGRycy9k&#10;b3ducmV2LnhtbFBLBQYAAAAABAAEAPUAAACJAwAAAAA=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83" o:spid="_x0000_s1031" style="position:absolute;left:3028;top:10015;width:367;height:459;visibility:visible;mso-wrap-style:square;v-text-anchor:top" coordsize="36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6lsEA&#10;AADaAAAADwAAAGRycy9kb3ducmV2LnhtbESPT4vCMBTE7wt+h/AEb9tkBYtUo6yCIHjyD8t6ezRv&#10;27LNS2mixm9vBMHjMDO/YebLaFtxpd43jjV8ZQoEcelMw5WG03HzOQXhA7LB1jFpuJOH5WLwMcfC&#10;uBvv6XoIlUgQ9gVqqEPoCil9WZNFn7mOOHl/rrcYkuwraXq8Jbht5VipXFpsOC3U2NG6pvL/cLEa&#10;4s921ZbdhHen/GymcaV+m0ppPRrG7xmIQDG8w6/21mjI4Xkl3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I+pbBAAAA2gAAAA8AAAAAAAAAAAAAAAAAmAIAAGRycy9kb3du&#10;cmV2LnhtbFBLBQYAAAAABAAEAPUAAACGAw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84" o:spid="_x0000_s1032" style="position:absolute;left:3509;top:10015;width:362;height:634;visibility:visible;mso-wrap-style:square;v-text-anchor:top" coordsize="36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l8b8A&#10;AADaAAAADwAAAGRycy9kb3ducmV2LnhtbESPwWrDMBBE74H+g9hCb4mcQp3WiRyS4oKvcdL74t3a&#10;xtbKWGri/H1VKPQ4zMwbZref7aCuPPnOiYH1KgHFUjvqpDFwOX8sX0H5gEI4OGEDd/awzx8WO8zI&#10;3eTE1yo0KkLEZ2igDWHMtPZ1yxb9yo0s0ftyk8UQ5dRomvAW4XbQz0mSaoudxIUWR35vue6rb2uA&#10;3vCF78eCPgNRSWlSuBp7Y54e58MWVOA5/If/2iUZ2MDvlXgDd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5OXxvwAAANoAAAAPAAAAAAAAAAAAAAAAAJgCAABkcnMvZG93bnJl&#10;di54bWxQSwUGAAAAAAQABAD1AAAAhAM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85" o:spid="_x0000_s1033" style="position:absolute;left:4019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Nm7wA&#10;AADaAAAADwAAAGRycy9kb3ducmV2LnhtbERPSwrCMBDdC94hjOBOUwsVqcYigiCCgp8DjM3YFptJ&#10;aaJWT28WgsvH+y+yztTiSa2rLCuYjCMQxLnVFRcKLufNaAbCeWSNtWVS8CYH2bLfW2Cq7YuP9Dz5&#10;QoQQdikqKL1vUildXpJBN7YNceButjXoA2wLqVt8hXBTyziKptJgxaGhxIbWJeX308MoyC/mfN1X&#10;h6mc6c8ujjD51Emi1HDQreYgPHX+L/65t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yo2bvAAAANoAAAAPAAAAAAAAAAAAAAAAAJgCAABkcnMvZG93bnJldi54&#10;bWxQSwUGAAAAAAQABAD1AAAAgQM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86" o:spid="_x0000_s1034" style="position:absolute;left:4222;top:10015;width:378;height:459;visibility:visible;mso-wrap-style:square;v-text-anchor:top" coordsize="37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gO8AA&#10;AADaAAAADwAAAGRycy9kb3ducmV2LnhtbESP0YrCMBRE3wX/IVzBN00VEa1GEUV2X0SsfsC1ubbV&#10;5qY02dr9eyMIPg4zc4ZZrltTioZqV1hWMBpGIIhTqwvOFFzO+8EMhPPIGkvLpOCfHKxX3c4SY22f&#10;fKIm8ZkIEHYxKsi9r2IpXZqTQTe0FXHwbrY26IOsM6lrfAa4KeU4iqbSYMFhIceKtjmlj+TPKNA/&#10;h3Ozu8+03F1vE1uN9hEfS6X6vXazAOGp9d/wp/2rFczhfSXc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EgO8AAAADaAAAADwAAAAAAAAAAAAAAAACYAgAAZHJzL2Rvd25y&#10;ZXYueG1sUEsFBgAAAAAEAAQA9QAAAIUD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87" o:spid="_x0000_s1035" style="position:absolute;left:4721;top:10015;width:361;height:448;visibility:visible;mso-wrap-style:square;v-text-anchor:top" coordsize="36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6ItMQA&#10;AADbAAAADwAAAGRycy9kb3ducmV2LnhtbESPT2sCQQzF70K/w5CCF9HZWiiydRQVKh4K4r972El3&#10;B3cy686o67c3B6G3hPfy3i/TeedrdaM2usAGPkYZKOIiWMelgePhZzgBFROyxTowGXhQhPnsrTfF&#10;3IY77+i2T6WSEI45GqhSanKtY1GRxzgKDbFof6H1mGRtS21bvEu4r/U4y760R8fSUGFDq4qK8/7q&#10;DSy2m0H8fbhL/Nyd1qfl2V0vR2dM/71bfINK1KV/8+t6Y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iLTEAAAA2wAAAA8AAAAAAAAAAAAAAAAAmAIAAGRycy9k&#10;b3ducmV2LnhtbFBLBQYAAAAABAAEAPUAAACJAw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88" o:spid="_x0000_s1036" style="position:absolute;left:5232;top:10015;width:608;height:448;visibility:visible;mso-wrap-style:square;v-text-anchor:top" coordsize="6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+qsIA&#10;AADbAAAADwAAAGRycy9kb3ducmV2LnhtbERP22oCMRB9L/gPYQRfSs0qamVrFBELUgVZL+/Tzbi7&#10;uJksSarbv28Kgm9zONeZLVpTixs5X1lWMOgnIIhzqysuFJyOn29TED4ga6wtk4Jf8rCYd15mmGp7&#10;54xuh1CIGMI+RQVlCE0qpc9LMuj7tiGO3MU6gyFCV0jt8B7DTS2HSTKRBiuODSU2tCopvx5+jIJJ&#10;dn7/Gu/zYziNdt87Wju5et0q1eu2yw8QgdrwFD/cGx3nD+D/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r6qwgAAANsAAAAPAAAAAAAAAAAAAAAAAJgCAABkcnMvZG93&#10;bnJldi54bWxQSwUGAAAAAAQABAD1AAAAhwM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89" o:spid="_x0000_s1037" style="position:absolute;left:5986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CgcQA&#10;AADbAAAADwAAAGRycy9kb3ducmV2LnhtbESPT2vCQBDF74V+h2UKvTWbCpWSukqRKsFLGrV4HbPT&#10;JJidDdnNH7+9Wyh4m+G9eb83i9VkGjFQ52rLCl6jGARxYXXNpYLjYfPyDsJ5ZI2NZVJwJQer5ePD&#10;AhNtR85p2PtShBB2CSqovG8TKV1RkUEX2ZY4aL+2M+jD2pVSdziGcNPIWRzPpcGaA6HCltYVFZd9&#10;bwJ3yLbfmeb8VKTnnz7fafP1ppV6fpo+P0B4mvzd/H+d6lB/Bn+/hAH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woHEAAAA2wAAAA8AAAAAAAAAAAAAAAAAmAIAAGRycy9k&#10;b3ducmV2LnhtbFBLBQYAAAAABAAEAPUAAACJAwAAAAA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90" o:spid="_x0000_s1038" style="position:absolute;left:6182;top:9846;width:359;height:628;visibility:visible;mso-wrap-style:square;v-text-anchor:top" coordsize="35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VNsEA&#10;AADbAAAADwAAAGRycy9kb3ducmV2LnhtbERPS4vCMBC+C/6HMAt7EU1VEKlGWUTxwXrwAV5nm7Ep&#10;20xKk9X6782C4G0+vudM540txY1qXzhW0O8lIIgzpwvOFZxPq+4YhA/IGkvHpOBBHuazdmuKqXZ3&#10;PtDtGHIRQ9inqMCEUKVS+syQRd9zFXHkrq62GCKsc6lrvMdwW8pBkoykxYJjg8GKFoay3+OfVbBC&#10;3pjLz3C33+6WD//dkaN1eVXq86P5moAI1IS3+OXe6Dh/CP+/x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71TbBAAAA2wAAAA8AAAAAAAAAAAAAAAAAmAIAAGRycy9kb3du&#10;cmV2LnhtbFBLBQYAAAAABAAEAPUAAACGAw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91" o:spid="_x0000_s1039" style="position:absolute;left:6630;top:9905;width:296;height:569;visibility:visible;mso-wrap-style:square;v-text-anchor:top" coordsize="2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8/cMA&#10;AADbAAAADwAAAGRycy9kb3ducmV2LnhtbERPTWvCQBC9F/oflin0UnSjFi3RVUpR6KGUVkV6HLLj&#10;JpidDdkxxn/vFgq9zeN9zmLV+1p11MYqsIHRMANFXARbsTOw320GL6CiIFusA5OBK0VYLe/vFpjb&#10;cOFv6rbiVArhmKOBUqTJtY5FSR7jMDTEiTuG1qMk2DptW7ykcF/rcZZNtceKU0OJDb2VVJy2Z2+g&#10;c5/yMfs6yDGMqHfrzeTn/DQx5vGhf52DEurlX/znfrdp/jP8/pIO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8/cMAAADbAAAADwAAAAAAAAAAAAAAAACYAgAAZHJzL2Rv&#10;d25yZXYueG1sUEsFBgAAAAAEAAQA9QAAAIgD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92" o:spid="_x0000_s1040" style="position:absolute;left:6923;top:9846;width:202;height:803;visibility:visible;mso-wrap-style:square;v-text-anchor:top" coordsize="20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HpcEA&#10;AADbAAAADwAAAGRycy9kb3ducmV2LnhtbERPTWvCQBC9C/6HZYTedGMhQVJXKYJYeyhqlV6H7Jgs&#10;zc7G7Griv+8KQm/zeJ8zX/a2FjdqvXGsYDpJQBAXThsuFRy/1+MZCB+QNdaOScGdPCwXw8Ecc+06&#10;3tPtEEoRQ9jnqKAKocml9EVFFv3ENcSRO7vWYoiwLaVusYvhtpavSZJJi4ZjQ4UNrSoqfg9Xq2Az&#10;NSee/dy35pJ+dTJkn7v0nCn1Murf30AE6sO/+On+0HF+Co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B6XBAAAA2wAAAA8AAAAAAAAAAAAAAAAAmAIAAGRycy9kb3du&#10;cmV2LnhtbFBLBQYAAAAABAAEAPUAAACGAw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93" o:spid="_x0000_s1041" style="position:absolute;left:7221;top:10024;width:394;height:617;visibility:visible;mso-wrap-style:square;v-text-anchor:top" coordsize="39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sRcIA&#10;AADbAAAADwAAAGRycy9kb3ducmV2LnhtbERPS2sCMRC+C/6HMIXeNGsprqxG0Rahp4IP9Dpsxs3S&#10;zWSbpO7aX28KBW/z8T1nseptI67kQ+1YwWScgSAuna65UnA8bEczECEia2wck4IbBVgth4MFFtp1&#10;vKPrPlYihXAoUIGJsS2kDKUhi2HsWuLEXZy3GBP0ldQeuxRuG/mSZVNpsebUYLClN0Pl1/7HKlif&#10;uvf8cPY38/37upmcPnO57XKlnp/69RxEpD4+xP/uD53mT+Hvl3S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2xFwgAAANsAAAAPAAAAAAAAAAAAAAAAAJgCAABkcnMvZG93&#10;bnJldi54bWxQSwUGAAAAAAQABAD1AAAAhwMAAAAA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94" o:spid="_x0000_s1042" style="position:absolute;left:7709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mtcMA&#10;AADbAAAADwAAAGRycy9kb3ducmV2LnhtbERPTWvCQBC9F/oflin0VjcWaiVmI6FFlBwq1R70NmTH&#10;JDY7G7JrEv99Vyh4m8f7nGQ5mkb01LnasoLpJAJBXFhdc6ngZ796mYNwHlljY5kUXMnBMn18SDDW&#10;duBv6ne+FCGEXYwKKu/bWEpXVGTQTWxLHLiT7Qz6ALtS6g6HEG4a+RpFM2mw5tBQYUsfFRW/u4tR&#10;kLfj8fBpztOvTG9pXc/f9pQflXp+GrMFCE+jv4v/3Rsd5r/D7Zdw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pmtcMAAADbAAAADwAAAAAAAAAAAAAAAACYAgAAZHJzL2Rv&#10;d25yZXYueG1sUEsFBgAAAAAEAAQA9QAAAIgDAAAAAA==&#10;" fillcolor="#84715e" stroked="f" strokecolor="#575541" strokeweight="0">
                <o:lock v:ext="edit" aspectratio="t"/>
              </v:rect>
              <v:rect id="Rectangle 95" o:spid="_x0000_s1043" style="position:absolute;left:7930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yx8YA&#10;AADbAAAADwAAAGRycy9kb3ducmV2LnhtbESPzWrDQAyE74W+w6JCbs3ahYTgZmNMS2nJISU/h+Ym&#10;vIrt1Ks13q3jvH10KOQmMaOZT8t8dK0aqA+NZwPpNAFFXHrbcGXgsP94XoAKEdli65kMXClAvnp8&#10;WGJm/YW3NOxipSSEQ4YG6hi7TOtQ1uQwTH1HLNrJ9w6jrH2lbY8XCXetfkmSuXbYsDTU2NFbTeXv&#10;7s8ZWHfj8efdndNNYb/ps1nM9rQ+GjN5GotXUJHGeDf/X39ZwRdY+UUG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Xyx8YAAADbAAAADwAAAAAAAAAAAAAAAACYAgAAZHJz&#10;L2Rvd25yZXYueG1sUEsFBgAAAAAEAAQA9QAAAIsDAAAAAA==&#10;" fillcolor="#84715e" stroked="f" strokecolor="#575541" strokeweight="0">
                <o:lock v:ext="edit" aspectratio="t"/>
              </v:rect>
              <v:shape id="Freeform 96" o:spid="_x0000_s1044" style="position:absolute;left:8112;top:10015;width:366;height:459;visibility:visible;mso-wrap-style:square;v-text-anchor:top" coordsize="36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Az8QA&#10;AADbAAAADwAAAGRycy9kb3ducmV2LnhtbERPTWvCQBC9C/6HZYTedGMFqdFVpFVoC0WNInobsmMS&#10;m50N2W1M/323IHibx/uc2aI1pWiodoVlBcNBBII4tbrgTMFhv+6/gHAeWWNpmRT8koPFvNuZYazt&#10;jXfUJD4TIYRdjApy76tYSpfmZNANbEUcuIutDfoA60zqGm8h3JTyOYrG0mDBoSHHil5zSr+TH6Pg&#10;ag/r0/HcrLYfyWS0LL7Gm+ztU6mnXrucgvDU+of47n7XYf4E/n8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gM/EAAAA2wAAAA8AAAAAAAAAAAAAAAAAmAIAAGRycy9k&#10;b3ducmV2LnhtbFBLBQYAAAAABAAEAPUAAACJAw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97" o:spid="_x0000_s1045" style="position:absolute;left:8617;top:10015;width:360;height:448;visibility:visible;mso-wrap-style:square;v-text-anchor:top" coordsize="3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5n8AA&#10;AADbAAAADwAAAGRycy9kb3ducmV2LnhtbERPy4rCMBTdC/MP4Q6403S6EKlG8YGMIAxadX9trm2d&#10;5qYkGe38vVkILg/nPZ13phF3cr62rOBrmIAgLqyuuVRwOm4GYxA+IGtsLJOCf/Iwn330pphp++AD&#10;3fNQihjCPkMFVQhtJqUvKjLoh7YljtzVOoMhQldK7fARw00j0yQZSYM1x4YKW1pVVPzmf0bBZjvW&#10;P9/n2365Xtc7tzjs0lV7Uar/2S0mIAJ14S1+ubdaQRrXxy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d5n8AAAADbAAAADwAAAAAAAAAAAAAAAACYAgAAZHJzL2Rvd25y&#10;ZXYueG1sUEsFBgAAAAAEAAQA9QAAAIUD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98" o:spid="_x0000_s1046" style="position:absolute;left:9107;top:9846;width:361;height:628;visibility:visible;mso-wrap-style:square;v-text-anchor:top" coordsize="36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hZsAA&#10;AADbAAAADwAAAGRycy9kb3ducmV2LnhtbESPS4vCMBSF98L8h3CF2WlaBwanYxQZUFz63F+ba1vb&#10;3IQmavXXmwHB5eE8Ps5k1plGXKn1lWUF6TABQZxbXXGhYL9bDMYgfEDW2FgmBXfyMJt+9CaYaXvj&#10;DV23oRBxhH2GCsoQXCalz0sy6IfWEUfvZFuDIcq2kLrFWxw3jRwlybc0WHEklOjor6S83l5MhFy+&#10;3PHg9LnOl+uf9Liow2OdKPXZ7+a/IAJ14R1+tVdawSiF/y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NhZsAAAADbAAAADwAAAAAAAAAAAAAAAACYAgAAZHJzL2Rvd25y&#10;ZXYueG1sUEsFBgAAAAAEAAQA9QAAAIUD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F41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89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5E5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3CB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3703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50020C"/>
    <w:multiLevelType w:val="multilevel"/>
    <w:tmpl w:val="466E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A7"/>
    <w:rsid w:val="00052075"/>
    <w:rsid w:val="00090C1A"/>
    <w:rsid w:val="000B10E5"/>
    <w:rsid w:val="000B5F7D"/>
    <w:rsid w:val="000D29A9"/>
    <w:rsid w:val="000D32EE"/>
    <w:rsid w:val="000E0093"/>
    <w:rsid w:val="000E03A7"/>
    <w:rsid w:val="000E351E"/>
    <w:rsid w:val="000F5058"/>
    <w:rsid w:val="0011727A"/>
    <w:rsid w:val="00117CA9"/>
    <w:rsid w:val="00127062"/>
    <w:rsid w:val="00141BC7"/>
    <w:rsid w:val="00142363"/>
    <w:rsid w:val="00173147"/>
    <w:rsid w:val="001C0C2B"/>
    <w:rsid w:val="001C6B40"/>
    <w:rsid w:val="001C6D33"/>
    <w:rsid w:val="001D066E"/>
    <w:rsid w:val="001E693A"/>
    <w:rsid w:val="00203944"/>
    <w:rsid w:val="00220A21"/>
    <w:rsid w:val="0022656B"/>
    <w:rsid w:val="00242D8C"/>
    <w:rsid w:val="00250230"/>
    <w:rsid w:val="002509FB"/>
    <w:rsid w:val="0026415D"/>
    <w:rsid w:val="002659D0"/>
    <w:rsid w:val="00284DA2"/>
    <w:rsid w:val="002B0125"/>
    <w:rsid w:val="002B2B7B"/>
    <w:rsid w:val="002B34D2"/>
    <w:rsid w:val="002C34E7"/>
    <w:rsid w:val="002D0629"/>
    <w:rsid w:val="002F2FF3"/>
    <w:rsid w:val="002F49AD"/>
    <w:rsid w:val="003447C3"/>
    <w:rsid w:val="00347E29"/>
    <w:rsid w:val="003B293A"/>
    <w:rsid w:val="003C629E"/>
    <w:rsid w:val="003C6493"/>
    <w:rsid w:val="003E4441"/>
    <w:rsid w:val="003F0E0B"/>
    <w:rsid w:val="004042FE"/>
    <w:rsid w:val="00423742"/>
    <w:rsid w:val="004267E5"/>
    <w:rsid w:val="00465B1C"/>
    <w:rsid w:val="00466A49"/>
    <w:rsid w:val="00481204"/>
    <w:rsid w:val="00495E4E"/>
    <w:rsid w:val="004E7B47"/>
    <w:rsid w:val="00520DA6"/>
    <w:rsid w:val="00561A5C"/>
    <w:rsid w:val="0059417F"/>
    <w:rsid w:val="005A3BA5"/>
    <w:rsid w:val="005C0336"/>
    <w:rsid w:val="005C3E0A"/>
    <w:rsid w:val="005C50E9"/>
    <w:rsid w:val="005E08B9"/>
    <w:rsid w:val="005E7117"/>
    <w:rsid w:val="005F704F"/>
    <w:rsid w:val="00603785"/>
    <w:rsid w:val="00621F76"/>
    <w:rsid w:val="006426A1"/>
    <w:rsid w:val="006566E7"/>
    <w:rsid w:val="00664970"/>
    <w:rsid w:val="00692168"/>
    <w:rsid w:val="006A260B"/>
    <w:rsid w:val="006B7531"/>
    <w:rsid w:val="006E44CD"/>
    <w:rsid w:val="00704C0A"/>
    <w:rsid w:val="007243F6"/>
    <w:rsid w:val="00745E77"/>
    <w:rsid w:val="00764595"/>
    <w:rsid w:val="007918AD"/>
    <w:rsid w:val="007A08B6"/>
    <w:rsid w:val="007F5146"/>
    <w:rsid w:val="0082252F"/>
    <w:rsid w:val="0083531F"/>
    <w:rsid w:val="008671FF"/>
    <w:rsid w:val="00874F35"/>
    <w:rsid w:val="00875AB9"/>
    <w:rsid w:val="00877CCA"/>
    <w:rsid w:val="008B72C8"/>
    <w:rsid w:val="008C087E"/>
    <w:rsid w:val="00936DE8"/>
    <w:rsid w:val="009751B3"/>
    <w:rsid w:val="00984AE8"/>
    <w:rsid w:val="009A3839"/>
    <w:rsid w:val="009A5068"/>
    <w:rsid w:val="009C3F46"/>
    <w:rsid w:val="009D7B33"/>
    <w:rsid w:val="00A04530"/>
    <w:rsid w:val="00A24D8A"/>
    <w:rsid w:val="00A474F8"/>
    <w:rsid w:val="00A75CCB"/>
    <w:rsid w:val="00A80653"/>
    <w:rsid w:val="00A94106"/>
    <w:rsid w:val="00AB63CA"/>
    <w:rsid w:val="00AD40E9"/>
    <w:rsid w:val="00AF21CD"/>
    <w:rsid w:val="00B24F0D"/>
    <w:rsid w:val="00B516C0"/>
    <w:rsid w:val="00B57501"/>
    <w:rsid w:val="00B6063C"/>
    <w:rsid w:val="00B8606D"/>
    <w:rsid w:val="00BC60E8"/>
    <w:rsid w:val="00BF22FF"/>
    <w:rsid w:val="00C05B38"/>
    <w:rsid w:val="00C31806"/>
    <w:rsid w:val="00C96523"/>
    <w:rsid w:val="00CC1CCC"/>
    <w:rsid w:val="00D2368E"/>
    <w:rsid w:val="00D310CF"/>
    <w:rsid w:val="00DB6AE8"/>
    <w:rsid w:val="00DB7F24"/>
    <w:rsid w:val="00DD2136"/>
    <w:rsid w:val="00DD42FD"/>
    <w:rsid w:val="00DD5274"/>
    <w:rsid w:val="00DE0587"/>
    <w:rsid w:val="00DE6A4D"/>
    <w:rsid w:val="00E175BD"/>
    <w:rsid w:val="00E434B6"/>
    <w:rsid w:val="00E468C2"/>
    <w:rsid w:val="00E63DE3"/>
    <w:rsid w:val="00E7246A"/>
    <w:rsid w:val="00E83E76"/>
    <w:rsid w:val="00EA2BDB"/>
    <w:rsid w:val="00ED569E"/>
    <w:rsid w:val="00ED6FD9"/>
    <w:rsid w:val="00EE6696"/>
    <w:rsid w:val="00EF5EF1"/>
    <w:rsid w:val="00F007BE"/>
    <w:rsid w:val="00F1060B"/>
    <w:rsid w:val="00F35878"/>
    <w:rsid w:val="00F57FBB"/>
    <w:rsid w:val="00F67431"/>
    <w:rsid w:val="00F84F6A"/>
    <w:rsid w:val="00FF30DB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F22FF"/>
    <w:rPr>
      <w:color w:val="auto"/>
      <w:u w:val="none"/>
    </w:rPr>
  </w:style>
  <w:style w:type="paragraph" w:styleId="Sidehoved">
    <w:name w:val="header"/>
    <w:basedOn w:val="Normal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rsid w:val="00C05B38"/>
    <w:pPr>
      <w:spacing w:line="28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rsid w:val="008671FF"/>
  </w:style>
  <w:style w:type="paragraph" w:customStyle="1" w:styleId="RMModtager">
    <w:name w:val="RM_Modtager"/>
    <w:basedOn w:val="Normal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Hyperlink">
    <w:name w:val="FollowedHyperlink"/>
    <w:basedOn w:val="Standardskrifttypeiafsnit"/>
    <w:rsid w:val="00BF22FF"/>
    <w:rPr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1CD"/>
    <w:pPr>
      <w:spacing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E7246A"/>
    <w:pPr>
      <w:keepNext/>
      <w:keepLines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E7246A"/>
    <w:pPr>
      <w:keepNext/>
      <w:keepLines/>
      <w:spacing w:after="140"/>
      <w:outlineLvl w:val="1"/>
    </w:pPr>
    <w:rPr>
      <w:i/>
      <w:szCs w:val="20"/>
      <w:lang w:eastAsia="da-DK"/>
    </w:rPr>
  </w:style>
  <w:style w:type="paragraph" w:styleId="Overskrift3">
    <w:name w:val="heading 3"/>
    <w:basedOn w:val="Normal"/>
    <w:next w:val="Normal"/>
    <w:qFormat/>
    <w:rsid w:val="00E7246A"/>
    <w:pPr>
      <w:keepNext/>
      <w:keepLines/>
      <w:spacing w:after="140"/>
      <w:outlineLvl w:val="2"/>
    </w:pPr>
    <w:rPr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F22FF"/>
    <w:rPr>
      <w:color w:val="auto"/>
      <w:u w:val="none"/>
    </w:rPr>
  </w:style>
  <w:style w:type="paragraph" w:styleId="Sidehoved">
    <w:name w:val="header"/>
    <w:basedOn w:val="Normal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rsid w:val="00C05B38"/>
    <w:pPr>
      <w:spacing w:line="28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rsid w:val="008671FF"/>
  </w:style>
  <w:style w:type="paragraph" w:customStyle="1" w:styleId="RMModtager">
    <w:name w:val="RM_Modtager"/>
    <w:basedOn w:val="Normal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Hyperlink">
    <w:name w:val="FollowedHyperlink"/>
    <w:basedOn w:val="Standardskrifttypeiafsnit"/>
    <w:rsid w:val="00BF22FF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deling\FSTKONHR\Sundhedsuddannelse\Skabeloner\Brevskabelon%20RM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 RM</Template>
  <TotalTime>0</TotalTime>
  <Pages>1</Pages>
  <Words>103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Region Midtjylland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Peder Viborg</dc:creator>
  <cp:lastModifiedBy>Peder Viborg</cp:lastModifiedBy>
  <cp:revision>4</cp:revision>
  <cp:lastPrinted>2007-02-12T08:29:00Z</cp:lastPrinted>
  <dcterms:created xsi:type="dcterms:W3CDTF">2016-06-02T10:25:00Z</dcterms:created>
  <dcterms:modified xsi:type="dcterms:W3CDTF">2016-06-30T09:29:00Z</dcterms:modified>
</cp:coreProperties>
</file>